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09" w:rsidRDefault="007B219D" w:rsidP="00056509">
      <w:r>
        <w:t>P</w:t>
      </w:r>
      <w:r w:rsidR="00056509">
        <w:t>ride and Prejudice</w:t>
      </w:r>
    </w:p>
    <w:p w:rsidR="00056509" w:rsidRDefault="00056509" w:rsidP="00056509"/>
    <w:p w:rsidR="00056509" w:rsidRDefault="009C0817" w:rsidP="00056509">
      <w:r>
        <w:t>We too</w:t>
      </w:r>
      <w:r w:rsidR="007B219D">
        <w:t>k our best dresses,</w:t>
      </w:r>
    </w:p>
    <w:p w:rsidR="00246936" w:rsidRDefault="00056509" w:rsidP="00056509">
      <w:proofErr w:type="gramStart"/>
      <w:r>
        <w:t>the</w:t>
      </w:r>
      <w:proofErr w:type="gramEnd"/>
      <w:r>
        <w:t xml:space="preserve"> summer we went to the seaside</w:t>
      </w:r>
      <w:r w:rsidR="007B219D">
        <w:t>,</w:t>
      </w:r>
    </w:p>
    <w:p w:rsidR="00056509" w:rsidRDefault="00056509" w:rsidP="00056509">
      <w:proofErr w:type="gramStart"/>
      <w:r>
        <w:t>by</w:t>
      </w:r>
      <w:proofErr w:type="gramEnd"/>
      <w:r>
        <w:t xml:space="preserve"> bus with </w:t>
      </w:r>
      <w:r w:rsidRPr="00D94429">
        <w:t>everyone</w:t>
      </w:r>
      <w:r w:rsidR="007B219D">
        <w:t>,</w:t>
      </w:r>
    </w:p>
    <w:p w:rsidR="00056509" w:rsidRDefault="00D94429" w:rsidP="00056509">
      <w:proofErr w:type="gramStart"/>
      <w:r>
        <w:t>s</w:t>
      </w:r>
      <w:r w:rsidR="009C0817">
        <w:t>taying</w:t>
      </w:r>
      <w:proofErr w:type="gramEnd"/>
      <w:r w:rsidR="009C0817">
        <w:t xml:space="preserve"> in a boarding house</w:t>
      </w:r>
      <w:r w:rsidR="007B219D">
        <w:t>,</w:t>
      </w:r>
    </w:p>
    <w:p w:rsidR="00056509" w:rsidRDefault="00056509" w:rsidP="00056509">
      <w:proofErr w:type="gramStart"/>
      <w:r>
        <w:t>me</w:t>
      </w:r>
      <w:proofErr w:type="gramEnd"/>
      <w:r>
        <w:t xml:space="preserve"> </w:t>
      </w:r>
      <w:r w:rsidR="009C0817">
        <w:t>still at bucket and spade stage</w:t>
      </w:r>
      <w:r w:rsidR="007B219D">
        <w:t>,</w:t>
      </w:r>
    </w:p>
    <w:p w:rsidR="00056509" w:rsidRDefault="009E0A4F" w:rsidP="00056509">
      <w:proofErr w:type="gramStart"/>
      <w:r>
        <w:t>her</w:t>
      </w:r>
      <w:proofErr w:type="gramEnd"/>
      <w:r w:rsidR="00056509">
        <w:t xml:space="preserve"> forced by frugality to share</w:t>
      </w:r>
      <w:r w:rsidR="007B219D">
        <w:t>,</w:t>
      </w:r>
    </w:p>
    <w:p w:rsidR="00056509" w:rsidRDefault="00056509" w:rsidP="00056509">
      <w:proofErr w:type="gramStart"/>
      <w:r>
        <w:t>one</w:t>
      </w:r>
      <w:proofErr w:type="gramEnd"/>
      <w:r>
        <w:t xml:space="preserve"> </w:t>
      </w:r>
      <w:r w:rsidR="009E0A4F">
        <w:t xml:space="preserve">room, one </w:t>
      </w:r>
      <w:r>
        <w:t xml:space="preserve">bed with </w:t>
      </w:r>
      <w:r w:rsidR="009E0A4F">
        <w:t>me</w:t>
      </w:r>
      <w:r w:rsidR="007B219D">
        <w:t>,</w:t>
      </w:r>
    </w:p>
    <w:p w:rsidR="00056509" w:rsidRDefault="00056509" w:rsidP="00056509">
      <w:proofErr w:type="gramStart"/>
      <w:r>
        <w:t>the</w:t>
      </w:r>
      <w:proofErr w:type="gramEnd"/>
      <w:r w:rsidR="009C0817">
        <w:t xml:space="preserve"> bathroom with strangers</w:t>
      </w:r>
    </w:p>
    <w:p w:rsidR="00056509" w:rsidRPr="00D94429" w:rsidRDefault="00056509" w:rsidP="00D94429">
      <w:pPr>
        <w:tabs>
          <w:tab w:val="left" w:pos="5954"/>
        </w:tabs>
      </w:pPr>
      <w:proofErr w:type="gramStart"/>
      <w:r>
        <w:t>and</w:t>
      </w:r>
      <w:proofErr w:type="gramEnd"/>
      <w:r>
        <w:t xml:space="preserve"> breakfast with </w:t>
      </w:r>
      <w:r w:rsidR="009C0817">
        <w:t>everyone</w:t>
      </w:r>
    </w:p>
    <w:p w:rsidR="00056509" w:rsidRDefault="00056509" w:rsidP="00056509">
      <w:proofErr w:type="gramStart"/>
      <w:r>
        <w:t>the</w:t>
      </w:r>
      <w:proofErr w:type="gramEnd"/>
      <w:r>
        <w:t xml:space="preserve"> packed lunch a</w:t>
      </w:r>
      <w:r w:rsidR="00D94429">
        <w:t>n</w:t>
      </w:r>
      <w:r>
        <w:t xml:space="preserve"> extra cost </w:t>
      </w:r>
      <w:r w:rsidR="007B219D">
        <w:t>,</w:t>
      </w:r>
    </w:p>
    <w:p w:rsidR="00056509" w:rsidRDefault="00056509" w:rsidP="00056509">
      <w:proofErr w:type="gramStart"/>
      <w:r>
        <w:t>but</w:t>
      </w:r>
      <w:proofErr w:type="gramEnd"/>
      <w:r>
        <w:t xml:space="preserve"> worth it for convenience she said</w:t>
      </w:r>
    </w:p>
    <w:p w:rsidR="00056509" w:rsidRDefault="00056509" w:rsidP="00056509">
      <w:proofErr w:type="gramStart"/>
      <w:r>
        <w:t>and</w:t>
      </w:r>
      <w:proofErr w:type="gramEnd"/>
      <w:r>
        <w:t xml:space="preserve"> </w:t>
      </w:r>
      <w:r w:rsidR="00D94429">
        <w:t>everyone</w:t>
      </w:r>
      <w:r>
        <w:t xml:space="preserve"> agreed</w:t>
      </w:r>
      <w:r w:rsidR="007B219D">
        <w:t>.</w:t>
      </w:r>
      <w:r>
        <w:t xml:space="preserve"> </w:t>
      </w:r>
    </w:p>
    <w:p w:rsidR="00056509" w:rsidRDefault="00056509" w:rsidP="00056509"/>
    <w:p w:rsidR="00056509" w:rsidRDefault="007B219D" w:rsidP="00056509">
      <w:r>
        <w:t>A</w:t>
      </w:r>
      <w:r w:rsidR="009E0A4F">
        <w:t xml:space="preserve">nd </w:t>
      </w:r>
      <w:r w:rsidR="00246936">
        <w:t>we all</w:t>
      </w:r>
      <w:r w:rsidR="00056509">
        <w:t xml:space="preserve"> booked the evening meal</w:t>
      </w:r>
      <w:r>
        <w:t>,</w:t>
      </w:r>
    </w:p>
    <w:p w:rsidR="00056509" w:rsidRDefault="00056509" w:rsidP="00056509">
      <w:proofErr w:type="gramStart"/>
      <w:r>
        <w:t>to</w:t>
      </w:r>
      <w:proofErr w:type="gramEnd"/>
      <w:r>
        <w:t xml:space="preserve"> sit in circular conviviality</w:t>
      </w:r>
      <w:r w:rsidR="007B219D">
        <w:t>,</w:t>
      </w:r>
    </w:p>
    <w:p w:rsidR="00056509" w:rsidRDefault="00056509" w:rsidP="00056509">
      <w:proofErr w:type="gramStart"/>
      <w:r>
        <w:t>nice</w:t>
      </w:r>
      <w:proofErr w:type="gramEnd"/>
      <w:r>
        <w:t xml:space="preserve"> comments made abo</w:t>
      </w:r>
      <w:r w:rsidR="00D94429">
        <w:t>u</w:t>
      </w:r>
      <w:r w:rsidR="009C0817">
        <w:t>t my dress</w:t>
      </w:r>
      <w:r w:rsidR="007B219D">
        <w:t>,</w:t>
      </w:r>
    </w:p>
    <w:p w:rsidR="00056509" w:rsidRDefault="009E0A4F" w:rsidP="00056509">
      <w:proofErr w:type="gramStart"/>
      <w:r>
        <w:t>the</w:t>
      </w:r>
      <w:proofErr w:type="gramEnd"/>
      <w:r w:rsidR="00056509">
        <w:t xml:space="preserve"> favourite black and red needle-</w:t>
      </w:r>
      <w:r w:rsidR="009C0817">
        <w:t>cord</w:t>
      </w:r>
    </w:p>
    <w:p w:rsidR="00056509" w:rsidRDefault="00056509" w:rsidP="00056509">
      <w:proofErr w:type="gramStart"/>
      <w:r>
        <w:t>which</w:t>
      </w:r>
      <w:proofErr w:type="gramEnd"/>
      <w:r>
        <w:t xml:space="preserve"> he’</w:t>
      </w:r>
      <w:r w:rsidR="009C0817">
        <w:t>d later have me photographed in</w:t>
      </w:r>
      <w:r w:rsidR="007B219D">
        <w:t>,</w:t>
      </w:r>
    </w:p>
    <w:p w:rsidR="00056509" w:rsidRDefault="00D94429" w:rsidP="00056509">
      <w:proofErr w:type="gramStart"/>
      <w:r>
        <w:t>and</w:t>
      </w:r>
      <w:proofErr w:type="gramEnd"/>
      <w:r>
        <w:t xml:space="preserve"> </w:t>
      </w:r>
      <w:r w:rsidR="009E0A4F">
        <w:t>her</w:t>
      </w:r>
      <w:r w:rsidR="00056509">
        <w:t xml:space="preserve">s </w:t>
      </w:r>
      <w:r>
        <w:t>all</w:t>
      </w:r>
      <w:r w:rsidR="00056509">
        <w:t xml:space="preserve"> orange and brown s</w:t>
      </w:r>
      <w:r>
        <w:t>wirls</w:t>
      </w:r>
      <w:r w:rsidR="007B219D">
        <w:t>,</w:t>
      </w:r>
    </w:p>
    <w:p w:rsidR="00056509" w:rsidRDefault="00056509" w:rsidP="00056509">
      <w:proofErr w:type="gramStart"/>
      <w:r>
        <w:t>handmade</w:t>
      </w:r>
      <w:proofErr w:type="gramEnd"/>
      <w:r>
        <w:t xml:space="preserve"> and much admired for that</w:t>
      </w:r>
      <w:r w:rsidR="007B219D">
        <w:t>,</w:t>
      </w:r>
    </w:p>
    <w:p w:rsidR="00056509" w:rsidRDefault="00D94429" w:rsidP="00056509">
      <w:proofErr w:type="gramStart"/>
      <w:r>
        <w:t>but</w:t>
      </w:r>
      <w:proofErr w:type="gramEnd"/>
      <w:r>
        <w:t xml:space="preserve"> her uneasy</w:t>
      </w:r>
      <w:r w:rsidR="009C0817">
        <w:t xml:space="preserve"> about all this praise</w:t>
      </w:r>
      <w:r w:rsidR="007B219D">
        <w:t>,</w:t>
      </w:r>
    </w:p>
    <w:p w:rsidR="00056509" w:rsidRDefault="00056509" w:rsidP="00056509">
      <w:proofErr w:type="gramStart"/>
      <w:r>
        <w:t>feeling</w:t>
      </w:r>
      <w:proofErr w:type="gramEnd"/>
      <w:r>
        <w:t xml:space="preserve"> </w:t>
      </w:r>
      <w:r w:rsidR="009C0817">
        <w:t>she’d discerned another opinion</w:t>
      </w:r>
    </w:p>
    <w:p w:rsidR="00246936" w:rsidRDefault="00D94429" w:rsidP="00056509">
      <w:proofErr w:type="gramStart"/>
      <w:r>
        <w:t>and</w:t>
      </w:r>
      <w:proofErr w:type="gramEnd"/>
      <w:r>
        <w:t xml:space="preserve"> </w:t>
      </w:r>
      <w:r w:rsidR="00056509">
        <w:t xml:space="preserve">a curiosity about us- </w:t>
      </w:r>
      <w:r w:rsidR="009C0817">
        <w:t>mum or granny:</w:t>
      </w:r>
    </w:p>
    <w:p w:rsidR="00056509" w:rsidRDefault="009C0817" w:rsidP="00056509">
      <w:proofErr w:type="gramStart"/>
      <w:r>
        <w:t>her</w:t>
      </w:r>
      <w:proofErr w:type="gramEnd"/>
      <w:r>
        <w:t xml:space="preserve"> so pale, me so dark</w:t>
      </w:r>
      <w:r w:rsidR="007B219D">
        <w:t>.</w:t>
      </w:r>
    </w:p>
    <w:p w:rsidR="00056509" w:rsidRDefault="00056509" w:rsidP="00056509"/>
    <w:p w:rsidR="00056509" w:rsidRDefault="007B219D" w:rsidP="00056509">
      <w:r>
        <w:t>B</w:t>
      </w:r>
      <w:r w:rsidR="009C0817">
        <w:t>ut I had my bucket and spade</w:t>
      </w:r>
      <w:r>
        <w:t>,</w:t>
      </w:r>
    </w:p>
    <w:p w:rsidR="00056509" w:rsidRDefault="00056509" w:rsidP="00056509">
      <w:proofErr w:type="gramStart"/>
      <w:r>
        <w:t>bought</w:t>
      </w:r>
      <w:proofErr w:type="gramEnd"/>
      <w:r>
        <w:t xml:space="preserve"> </w:t>
      </w:r>
      <w:r w:rsidR="00D94429">
        <w:t xml:space="preserve">paper </w:t>
      </w:r>
      <w:r>
        <w:t xml:space="preserve">flags from the beach </w:t>
      </w:r>
      <w:r w:rsidR="007B219D">
        <w:t>café</w:t>
      </w:r>
    </w:p>
    <w:p w:rsidR="00056509" w:rsidRDefault="00056509" w:rsidP="00056509">
      <w:proofErr w:type="gramStart"/>
      <w:r>
        <w:t>to</w:t>
      </w:r>
      <w:proofErr w:type="gramEnd"/>
      <w:r>
        <w:t xml:space="preserve"> stick into sandy battlements </w:t>
      </w:r>
    </w:p>
    <w:p w:rsidR="00056509" w:rsidRDefault="009C0817" w:rsidP="00056509">
      <w:proofErr w:type="gramStart"/>
      <w:r>
        <w:t>and</w:t>
      </w:r>
      <w:proofErr w:type="gramEnd"/>
      <w:r>
        <w:t xml:space="preserve"> a strawberry </w:t>
      </w:r>
      <w:proofErr w:type="spellStart"/>
      <w:r>
        <w:t>mivi</w:t>
      </w:r>
      <w:proofErr w:type="spellEnd"/>
      <w:r>
        <w:t xml:space="preserve"> to lick</w:t>
      </w:r>
      <w:r w:rsidR="007B219D">
        <w:t>,</w:t>
      </w:r>
    </w:p>
    <w:p w:rsidR="00056509" w:rsidRDefault="009C0817" w:rsidP="00056509">
      <w:proofErr w:type="gramStart"/>
      <w:r>
        <w:t>hers</w:t>
      </w:r>
      <w:proofErr w:type="gramEnd"/>
      <w:r>
        <w:t xml:space="preserve"> a mint choc ice</w:t>
      </w:r>
      <w:r w:rsidR="007B219D">
        <w:t>,</w:t>
      </w:r>
    </w:p>
    <w:p w:rsidR="00056509" w:rsidRDefault="009C0817" w:rsidP="00056509">
      <w:proofErr w:type="gramStart"/>
      <w:r>
        <w:t>a</w:t>
      </w:r>
      <w:r w:rsidR="00056509">
        <w:t>nd</w:t>
      </w:r>
      <w:proofErr w:type="gramEnd"/>
      <w:r w:rsidR="00056509">
        <w:t xml:space="preserve"> then at some point it </w:t>
      </w:r>
      <w:r w:rsidR="00246936">
        <w:t xml:space="preserve">must have </w:t>
      </w:r>
      <w:r w:rsidR="00056509">
        <w:t>rain</w:t>
      </w:r>
      <w:r w:rsidR="00246936">
        <w:t>ed</w:t>
      </w:r>
    </w:p>
    <w:p w:rsidR="00056509" w:rsidRDefault="00246936" w:rsidP="00056509">
      <w:proofErr w:type="gramStart"/>
      <w:r>
        <w:t>and</w:t>
      </w:r>
      <w:proofErr w:type="gramEnd"/>
      <w:r w:rsidR="00056509">
        <w:t xml:space="preserve"> we venture</w:t>
      </w:r>
      <w:r>
        <w:t>d</w:t>
      </w:r>
      <w:r w:rsidR="009C0817">
        <w:t xml:space="preserve"> into a bookshop</w:t>
      </w:r>
      <w:r w:rsidR="007B219D">
        <w:t>,</w:t>
      </w:r>
    </w:p>
    <w:p w:rsidR="00056509" w:rsidRDefault="009C0817" w:rsidP="00056509">
      <w:proofErr w:type="gramStart"/>
      <w:r>
        <w:t>a</w:t>
      </w:r>
      <w:proofErr w:type="gramEnd"/>
      <w:r w:rsidR="00056509">
        <w:t xml:space="preserve"> place I was used to given his ha</w:t>
      </w:r>
      <w:r>
        <w:t>bits</w:t>
      </w:r>
    </w:p>
    <w:p w:rsidR="00056509" w:rsidRDefault="009C0817" w:rsidP="00056509">
      <w:proofErr w:type="gramStart"/>
      <w:r>
        <w:t>a</w:t>
      </w:r>
      <w:r w:rsidR="00D94429">
        <w:t>nd</w:t>
      </w:r>
      <w:proofErr w:type="gramEnd"/>
      <w:r w:rsidR="00D94429">
        <w:t xml:space="preserve"> </w:t>
      </w:r>
      <w:r w:rsidR="00056509">
        <w:t>the book bought to please</w:t>
      </w:r>
      <w:r>
        <w:t xml:space="preserve"> someone</w:t>
      </w:r>
      <w:r w:rsidR="007B219D">
        <w:t>,</w:t>
      </w:r>
    </w:p>
    <w:p w:rsidR="00056509" w:rsidRDefault="009E0A4F" w:rsidP="00056509">
      <w:r>
        <w:t xml:space="preserve">Pride and Prejudice, </w:t>
      </w:r>
      <w:r w:rsidR="00056509">
        <w:t>small</w:t>
      </w:r>
      <w:r>
        <w:t xml:space="preserve"> and</w:t>
      </w:r>
      <w:r w:rsidR="009C0817">
        <w:t xml:space="preserve"> musty</w:t>
      </w:r>
    </w:p>
    <w:p w:rsidR="00056509" w:rsidRDefault="00056509" w:rsidP="00056509">
      <w:proofErr w:type="gramStart"/>
      <w:r>
        <w:t>red</w:t>
      </w:r>
      <w:proofErr w:type="gramEnd"/>
      <w:r>
        <w:t xml:space="preserve"> cloth</w:t>
      </w:r>
      <w:r w:rsidR="00246936">
        <w:t xml:space="preserve"> covers</w:t>
      </w:r>
      <w:r w:rsidR="007B219D">
        <w:t>, black</w:t>
      </w:r>
      <w:r>
        <w:t xml:space="preserve"> </w:t>
      </w:r>
      <w:r w:rsidR="00D94429">
        <w:t>gothic</w:t>
      </w:r>
      <w:r>
        <w:t xml:space="preserve"> print</w:t>
      </w:r>
    </w:p>
    <w:p w:rsidR="00056509" w:rsidRPr="00291959" w:rsidRDefault="00D94429" w:rsidP="00291959">
      <w:proofErr w:type="gramStart"/>
      <w:r>
        <w:t>w</w:t>
      </w:r>
      <w:r w:rsidR="00056509">
        <w:t>hich</w:t>
      </w:r>
      <w:proofErr w:type="gramEnd"/>
      <w:r w:rsidR="00056509">
        <w:t xml:space="preserve"> I di</w:t>
      </w:r>
      <w:r w:rsidR="009C0817">
        <w:t>d try to read. Did try to enjoy.</w:t>
      </w:r>
      <w:bookmarkStart w:id="0" w:name="_GoBack"/>
      <w:bookmarkEnd w:id="0"/>
    </w:p>
    <w:p w:rsidR="00056509" w:rsidRDefault="00056509" w:rsidP="00056509">
      <w:pPr>
        <w:rPr>
          <w:sz w:val="20"/>
          <w:szCs w:val="20"/>
        </w:rPr>
      </w:pPr>
    </w:p>
    <w:p w:rsidR="00056509" w:rsidRDefault="00056509"/>
    <w:sectPr w:rsidR="00056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9"/>
    <w:rsid w:val="00056509"/>
    <w:rsid w:val="00246936"/>
    <w:rsid w:val="00291959"/>
    <w:rsid w:val="003842B0"/>
    <w:rsid w:val="00384886"/>
    <w:rsid w:val="005904FC"/>
    <w:rsid w:val="006B40FF"/>
    <w:rsid w:val="006D0E32"/>
    <w:rsid w:val="007B219D"/>
    <w:rsid w:val="007B4495"/>
    <w:rsid w:val="009C0817"/>
    <w:rsid w:val="009E0A4F"/>
    <w:rsid w:val="00D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AC7-0ACA-4676-87C6-DEF985F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A0F6-DA9D-4958-A15A-2414762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B06D941E.dotm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Pieris</dc:creator>
  <cp:keywords/>
  <dc:description/>
  <cp:lastModifiedBy>Stankovich, Chris (chris.stankovich@canterbury.ac.uk)</cp:lastModifiedBy>
  <cp:revision>2</cp:revision>
  <dcterms:created xsi:type="dcterms:W3CDTF">2017-11-08T10:09:00Z</dcterms:created>
  <dcterms:modified xsi:type="dcterms:W3CDTF">2017-11-08T10:09:00Z</dcterms:modified>
</cp:coreProperties>
</file>